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DF649A" w:rsidRPr="00811FCD" w:rsidTr="00B12EC4">
        <w:tc>
          <w:tcPr>
            <w:tcW w:w="5529" w:type="dxa"/>
          </w:tcPr>
          <w:sdt>
            <w:sdtPr>
              <w:rPr>
                <w:color w:val="7F7F7F" w:themeColor="text1" w:themeTint="80"/>
                <w:lang w:val="en-GB"/>
              </w:rPr>
              <w:id w:val="-761299196"/>
              <w:placeholder>
                <w:docPart w:val="00089FCEC7B246DB8FB6252408BF09AD"/>
              </w:placeholder>
              <w:showingPlcHdr/>
            </w:sdtPr>
            <w:sdtEndPr/>
            <w:sdtContent>
              <w:bookmarkStart w:id="0" w:name="_GoBack" w:displacedByCustomXml="prev"/>
              <w:p w:rsidR="00D57CB3" w:rsidRPr="00A45271" w:rsidRDefault="00B91FF4" w:rsidP="00881FB8">
                <w:pPr>
                  <w:spacing w:after="0"/>
                  <w:jc w:val="both"/>
                  <w:rPr>
                    <w:lang w:val="en-GB"/>
                  </w:rPr>
                </w:pPr>
                <w:r w:rsidRPr="00B91FF4">
                  <w:rPr>
                    <w:rStyle w:val="Tekstzastpczy"/>
                    <w:lang w:val="en-GB"/>
                  </w:rPr>
                  <w:t>&lt;insert the Author’s name and surname&gt;</w:t>
                </w:r>
              </w:p>
              <w:bookmarkEnd w:id="0" w:displacedByCustomXml="next"/>
            </w:sdtContent>
          </w:sdt>
          <w:p w:rsidR="00D57CB3" w:rsidRPr="00A45271" w:rsidRDefault="00D57CB3" w:rsidP="00881FB8">
            <w:pPr>
              <w:spacing w:after="0"/>
              <w:jc w:val="both"/>
              <w:rPr>
                <w:b/>
                <w:i/>
                <w:sz w:val="18"/>
                <w:szCs w:val="18"/>
                <w:lang w:val="en-GB"/>
              </w:rPr>
            </w:pPr>
            <w:r w:rsidRPr="00A45271">
              <w:rPr>
                <w:i/>
                <w:sz w:val="18"/>
                <w:szCs w:val="18"/>
                <w:lang w:val="en-GB"/>
              </w:rPr>
              <w:t>name      surname</w:t>
            </w:r>
          </w:p>
        </w:tc>
        <w:tc>
          <w:tcPr>
            <w:tcW w:w="3685" w:type="dxa"/>
          </w:tcPr>
          <w:p w:rsidR="00D57CB3" w:rsidRPr="0037576C" w:rsidRDefault="008B1321" w:rsidP="00584B91">
            <w:pPr>
              <w:spacing w:after="0"/>
              <w:jc w:val="right"/>
              <w:rPr>
                <w:lang w:val="en-GB"/>
              </w:rPr>
            </w:pPr>
            <w:sdt>
              <w:sdtPr>
                <w:rPr>
                  <w:color w:val="7F7F7F" w:themeColor="text1" w:themeTint="80"/>
                  <w:shd w:val="clear" w:color="auto" w:fill="E7E6E6" w:themeFill="background2"/>
                  <w:lang w:val="en-GB"/>
                </w:rPr>
                <w:id w:val="130985270"/>
                <w:placeholder>
                  <w:docPart w:val="75037FD36C854F65B2C70A50E49622E1"/>
                </w:placeholder>
                <w:showingPlcHdr/>
              </w:sdtPr>
              <w:sdtEndPr/>
              <w:sdtContent>
                <w:r w:rsidR="003F646C" w:rsidRPr="00E86E10">
                  <w:rPr>
                    <w:rStyle w:val="Tekstzastpczy"/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&lt;insert date</w:t>
                </w:r>
                <w:r w:rsidR="009A6300" w:rsidRPr="00E86E10">
                  <w:rPr>
                    <w:rStyle w:val="Tekstzastpczy"/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&gt;</w:t>
                </w:r>
              </w:sdtContent>
            </w:sdt>
            <w:r w:rsidR="00D57CB3" w:rsidRPr="0037576C">
              <w:rPr>
                <w:i/>
                <w:lang w:val="en-GB"/>
              </w:rPr>
              <w:t xml:space="preserve"> </w:t>
            </w:r>
            <w:r w:rsidR="003F646C">
              <w:rPr>
                <w:i/>
                <w:lang w:val="en-GB"/>
              </w:rPr>
              <w:t xml:space="preserve">, </w:t>
            </w:r>
            <w:sdt>
              <w:sdtPr>
                <w:rPr>
                  <w:color w:val="7F7F7F" w:themeColor="text1" w:themeTint="80"/>
                  <w:shd w:val="clear" w:color="auto" w:fill="E7E6E6" w:themeFill="background2"/>
                  <w:lang w:val="en-GB"/>
                </w:rPr>
                <w:id w:val="-1175337975"/>
                <w:placeholder>
                  <w:docPart w:val="7A60BB28541A4110A09C14AB6760C40B"/>
                </w:placeholder>
                <w:showingPlcHdr/>
              </w:sdtPr>
              <w:sdtEndPr/>
              <w:sdtContent>
                <w:r w:rsidR="003F646C" w:rsidRPr="00E86E10">
                  <w:rPr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&lt;insert place&gt;</w:t>
                </w:r>
              </w:sdtContent>
            </w:sdt>
            <w:r w:rsidR="00D57CB3" w:rsidRPr="0037576C">
              <w:rPr>
                <w:i/>
                <w:lang w:val="en-GB"/>
              </w:rPr>
              <w:t xml:space="preserve"> </w:t>
            </w:r>
          </w:p>
          <w:p w:rsidR="00D57CB3" w:rsidRPr="00A45271" w:rsidRDefault="00584B91" w:rsidP="00584B91">
            <w:pPr>
              <w:spacing w:after="0"/>
              <w:jc w:val="right"/>
              <w:rPr>
                <w:b/>
                <w:i/>
                <w:sz w:val="18"/>
                <w:szCs w:val="18"/>
                <w:lang w:val="en-GB"/>
              </w:rPr>
            </w:pPr>
            <w:r w:rsidRPr="00A45271">
              <w:rPr>
                <w:i/>
                <w:sz w:val="18"/>
                <w:szCs w:val="18"/>
                <w:lang w:val="en-GB"/>
              </w:rPr>
              <w:t>d</w:t>
            </w:r>
            <w:r w:rsidR="00D57CB3" w:rsidRPr="00A45271">
              <w:rPr>
                <w:i/>
                <w:sz w:val="18"/>
                <w:szCs w:val="18"/>
                <w:lang w:val="en-GB"/>
              </w:rPr>
              <w:t>ate</w:t>
            </w:r>
            <w:r w:rsidRPr="00A45271">
              <w:rPr>
                <w:i/>
                <w:sz w:val="18"/>
                <w:szCs w:val="18"/>
                <w:lang w:val="en-GB"/>
              </w:rPr>
              <w:t xml:space="preserve">, </w:t>
            </w:r>
            <w:r w:rsidR="00D57CB3" w:rsidRPr="00A45271">
              <w:rPr>
                <w:i/>
                <w:sz w:val="18"/>
                <w:szCs w:val="18"/>
                <w:lang w:val="en-GB"/>
              </w:rPr>
              <w:t xml:space="preserve"> place</w:t>
            </w:r>
          </w:p>
        </w:tc>
      </w:tr>
      <w:tr w:rsidR="00DF649A" w:rsidRPr="0037576C" w:rsidTr="00B12EC4">
        <w:trPr>
          <w:trHeight w:val="789"/>
        </w:trPr>
        <w:tc>
          <w:tcPr>
            <w:tcW w:w="5529" w:type="dxa"/>
          </w:tcPr>
          <w:p w:rsidR="00D57CB3" w:rsidRPr="0037576C" w:rsidRDefault="008B1321" w:rsidP="00881FB8">
            <w:pPr>
              <w:spacing w:after="0"/>
              <w:jc w:val="both"/>
              <w:rPr>
                <w:lang w:val="en-GB"/>
              </w:rPr>
            </w:pPr>
            <w:sdt>
              <w:sdtPr>
                <w:rPr>
                  <w:color w:val="7F7F7F" w:themeColor="text1" w:themeTint="80"/>
                  <w:shd w:val="clear" w:color="auto" w:fill="E7E6E6" w:themeFill="background2"/>
                  <w:lang w:val="en-GB"/>
                </w:rPr>
                <w:id w:val="315309389"/>
                <w:placeholder>
                  <w:docPart w:val="9B183F23571645768FC074D6E1442C8F"/>
                </w:placeholder>
                <w:showingPlcHdr/>
              </w:sdtPr>
              <w:sdtEndPr/>
              <w:sdtContent>
                <w:r w:rsidR="00304EED" w:rsidRPr="00E86E10">
                  <w:rPr>
                    <w:rStyle w:val="Tekstzastpczy"/>
                    <w:color w:val="7F7F7F" w:themeColor="text1" w:themeTint="80"/>
                    <w:shd w:val="clear" w:color="auto" w:fill="E7E6E6" w:themeFill="background2"/>
                    <w:lang w:val="en-GB"/>
                  </w:rPr>
                  <w:t>&lt;insert address&gt;</w:t>
                </w:r>
              </w:sdtContent>
            </w:sdt>
          </w:p>
          <w:p w:rsidR="00D57CB3" w:rsidRPr="00A45271" w:rsidRDefault="00DD5A66" w:rsidP="00881FB8">
            <w:pPr>
              <w:spacing w:after="0"/>
              <w:jc w:val="both"/>
              <w:rPr>
                <w:b/>
                <w:i/>
                <w:sz w:val="18"/>
                <w:szCs w:val="18"/>
                <w:lang w:val="en-GB"/>
              </w:rPr>
            </w:pPr>
            <w:r w:rsidRPr="00A45271">
              <w:rPr>
                <w:i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685" w:type="dxa"/>
          </w:tcPr>
          <w:p w:rsidR="00D57CB3" w:rsidRPr="0037576C" w:rsidRDefault="00D57CB3" w:rsidP="00584B91">
            <w:pPr>
              <w:spacing w:after="0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:rsidR="00BC53B6" w:rsidRPr="005B2D69" w:rsidRDefault="00505DE2" w:rsidP="00505DE2">
      <w:pPr>
        <w:spacing w:line="240" w:lineRule="auto"/>
        <w:jc w:val="center"/>
        <w:rPr>
          <w:lang w:val="en-GB"/>
        </w:rPr>
      </w:pPr>
      <w:r w:rsidRPr="005B2D69">
        <w:rPr>
          <w:lang w:val="en-GB"/>
        </w:rPr>
        <w:t xml:space="preserve">AUTHOR </w:t>
      </w:r>
      <w:r w:rsidR="00BF0526" w:rsidRPr="005B2D69">
        <w:rPr>
          <w:lang w:val="en-GB"/>
        </w:rPr>
        <w:t>DECLARATION</w:t>
      </w:r>
    </w:p>
    <w:p w:rsidR="00C451F8" w:rsidRPr="0037576C" w:rsidRDefault="00C451F8" w:rsidP="00C451F8">
      <w:pPr>
        <w:spacing w:after="0" w:line="240" w:lineRule="auto"/>
        <w:jc w:val="both"/>
        <w:rPr>
          <w:lang w:val="en-GB"/>
        </w:rPr>
      </w:pPr>
    </w:p>
    <w:p w:rsidR="0092026F" w:rsidRPr="00A45271" w:rsidRDefault="00EE204B" w:rsidP="00EE204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284"/>
        <w:jc w:val="both"/>
        <w:rPr>
          <w:b/>
          <w:lang w:val="en-GB"/>
        </w:rPr>
      </w:pPr>
      <w:r>
        <w:rPr>
          <w:lang w:val="en-GB"/>
        </w:rPr>
        <w:t xml:space="preserve"> </w:t>
      </w:r>
      <w:r w:rsidR="00BC53B6" w:rsidRPr="00A45271">
        <w:rPr>
          <w:lang w:val="en-GB"/>
        </w:rPr>
        <w:t>I dec</w:t>
      </w:r>
      <w:r w:rsidR="00C31B34" w:rsidRPr="00A45271">
        <w:rPr>
          <w:lang w:val="en-GB"/>
        </w:rPr>
        <w:t>lare that I am the author of a</w:t>
      </w:r>
      <w:r w:rsidR="00217A32" w:rsidRPr="00A45271">
        <w:rPr>
          <w:lang w:val="en-GB"/>
        </w:rPr>
        <w:t xml:space="preserve"> work</w:t>
      </w:r>
      <w:r w:rsidR="00BC53B6" w:rsidRPr="00A45271">
        <w:rPr>
          <w:lang w:val="en-GB"/>
        </w:rPr>
        <w:t xml:space="preserve"> entitled:</w:t>
      </w:r>
    </w:p>
    <w:sdt>
      <w:sdtPr>
        <w:rPr>
          <w:shd w:val="clear" w:color="auto" w:fill="E7E6E6" w:themeFill="background2"/>
          <w:lang w:val="en-GB"/>
        </w:rPr>
        <w:id w:val="1115104214"/>
        <w:placeholder>
          <w:docPart w:val="96CC19BEACF64F91911C5AEA9004C5A6"/>
        </w:placeholder>
        <w:showingPlcHdr/>
      </w:sdtPr>
      <w:sdtEndPr>
        <w:rPr>
          <w:i/>
        </w:rPr>
      </w:sdtEndPr>
      <w:sdtContent>
        <w:p w:rsidR="00D57CB3" w:rsidRPr="0037576C" w:rsidRDefault="005B2D69" w:rsidP="005D20F7">
          <w:pPr>
            <w:spacing w:after="0" w:line="240" w:lineRule="auto"/>
            <w:ind w:left="357"/>
            <w:jc w:val="both"/>
            <w:rPr>
              <w:i/>
              <w:lang w:val="en-GB"/>
            </w:rPr>
          </w:pPr>
          <w:r w:rsidRPr="00E86E10">
            <w:rPr>
              <w:rStyle w:val="Tekstzastpczy"/>
              <w:shd w:val="clear" w:color="auto" w:fill="E7E6E6" w:themeFill="background2"/>
              <w:lang w:val="en-GB"/>
            </w:rPr>
            <w:t>&lt;insert the title of the article&gt;</w:t>
          </w:r>
        </w:p>
      </w:sdtContent>
    </w:sdt>
    <w:p w:rsidR="00BC53B6" w:rsidRPr="009B06D3" w:rsidRDefault="00BC53B6" w:rsidP="00C451F8">
      <w:pPr>
        <w:spacing w:after="0" w:line="240" w:lineRule="auto"/>
        <w:ind w:left="360"/>
        <w:jc w:val="both"/>
        <w:rPr>
          <w:b/>
          <w:lang w:val="en-GB"/>
        </w:rPr>
      </w:pPr>
      <w:r w:rsidRPr="00A45271">
        <w:rPr>
          <w:lang w:val="en-GB"/>
        </w:rPr>
        <w:t>intended for publication in the</w:t>
      </w:r>
      <w:r w:rsidRPr="0037576C">
        <w:rPr>
          <w:lang w:val="en-GB"/>
        </w:rPr>
        <w:t xml:space="preserve"> </w:t>
      </w:r>
      <w:r w:rsidR="00EA3646" w:rsidRPr="009B06D3">
        <w:rPr>
          <w:lang w:val="en-GB"/>
        </w:rPr>
        <w:t xml:space="preserve">Journal of Casting &amp; Materials Engineering, </w:t>
      </w:r>
      <w:r w:rsidR="00EA3646" w:rsidRPr="009B06D3">
        <w:rPr>
          <w:rFonts w:cs="Calibri"/>
          <w:lang w:val="en-GB"/>
        </w:rPr>
        <w:t>AGH University of Science and Technology Press ISSN 2543-9901</w:t>
      </w:r>
      <w:r w:rsidRPr="0037576C">
        <w:rPr>
          <w:lang w:val="en-GB"/>
        </w:rPr>
        <w:t xml:space="preserve"> </w:t>
      </w:r>
      <w:r w:rsidR="0042498F" w:rsidRPr="009B06D3">
        <w:rPr>
          <w:lang w:val="en-GB"/>
        </w:rPr>
        <w:t>a</w:t>
      </w:r>
      <w:r w:rsidRPr="009B06D3">
        <w:rPr>
          <w:lang w:val="en-GB"/>
        </w:rPr>
        <w:t xml:space="preserve">nd </w:t>
      </w:r>
      <w:r w:rsidR="00273D67" w:rsidRPr="009B06D3">
        <w:rPr>
          <w:lang w:val="en-GB"/>
        </w:rPr>
        <w:t>that I have full copyright</w:t>
      </w:r>
      <w:r w:rsidRPr="009B06D3">
        <w:rPr>
          <w:lang w:val="en-GB"/>
        </w:rPr>
        <w:t xml:space="preserve"> and property rights to this work.</w:t>
      </w:r>
    </w:p>
    <w:p w:rsidR="0042498F" w:rsidRPr="009B06D3" w:rsidRDefault="000C65D6" w:rsidP="00C451F8">
      <w:pPr>
        <w:tabs>
          <w:tab w:val="left" w:pos="360"/>
        </w:tabs>
        <w:spacing w:before="240" w:line="240" w:lineRule="auto"/>
        <w:ind w:left="360" w:hanging="360"/>
        <w:jc w:val="both"/>
        <w:rPr>
          <w:b/>
          <w:lang w:val="en-GB"/>
        </w:rPr>
      </w:pPr>
      <w:r w:rsidRPr="00EE204B">
        <w:rPr>
          <w:lang w:val="en-GB"/>
        </w:rPr>
        <w:t>2.</w:t>
      </w:r>
      <w:r w:rsidRPr="00EE204B">
        <w:rPr>
          <w:lang w:val="en-GB"/>
        </w:rPr>
        <w:tab/>
      </w:r>
      <w:r w:rsidR="0042498F" w:rsidRPr="009B06D3">
        <w:rPr>
          <w:lang w:val="en-GB"/>
        </w:rPr>
        <w:t>At the same time</w:t>
      </w:r>
      <w:r w:rsidR="00DD2208" w:rsidRPr="009B06D3">
        <w:rPr>
          <w:lang w:val="en-GB"/>
        </w:rPr>
        <w:t xml:space="preserve"> I</w:t>
      </w:r>
      <w:r w:rsidR="00217A32" w:rsidRPr="009B06D3">
        <w:rPr>
          <w:lang w:val="en-GB"/>
        </w:rPr>
        <w:t xml:space="preserve"> guarantee</w:t>
      </w:r>
      <w:r w:rsidR="0042498F" w:rsidRPr="009B06D3">
        <w:rPr>
          <w:lang w:val="en-GB"/>
        </w:rPr>
        <w:t xml:space="preserve"> that the work</w:t>
      </w:r>
      <w:r w:rsidR="00693C70" w:rsidRPr="009B06D3">
        <w:rPr>
          <w:lang w:val="en-GB"/>
        </w:rPr>
        <w:t xml:space="preserve"> does not infringe copyright</w:t>
      </w:r>
      <w:r w:rsidR="00217A32" w:rsidRPr="009B06D3">
        <w:rPr>
          <w:lang w:val="en-GB"/>
        </w:rPr>
        <w:t>, trademark, patent or</w:t>
      </w:r>
      <w:r w:rsidR="0042498F" w:rsidRPr="009B06D3">
        <w:rPr>
          <w:lang w:val="en-GB"/>
        </w:rPr>
        <w:t xml:space="preserve"> other third party</w:t>
      </w:r>
      <w:r w:rsidR="00217A32" w:rsidRPr="009B06D3">
        <w:rPr>
          <w:lang w:val="en-GB"/>
        </w:rPr>
        <w:t>’s property rights. M</w:t>
      </w:r>
      <w:r w:rsidR="00C03F8A" w:rsidRPr="009B06D3">
        <w:rPr>
          <w:lang w:val="en-GB"/>
        </w:rPr>
        <w:t>y copyright</w:t>
      </w:r>
      <w:r w:rsidR="00217A32" w:rsidRPr="009B06D3">
        <w:rPr>
          <w:lang w:val="en-GB"/>
        </w:rPr>
        <w:t>s</w:t>
      </w:r>
      <w:r w:rsidR="00A0399E" w:rsidRPr="009B06D3">
        <w:rPr>
          <w:lang w:val="en-GB"/>
        </w:rPr>
        <w:t xml:space="preserve"> to </w:t>
      </w:r>
      <w:r w:rsidR="00C03F8A" w:rsidRPr="009B06D3">
        <w:rPr>
          <w:lang w:val="en-GB"/>
        </w:rPr>
        <w:t>store</w:t>
      </w:r>
      <w:r w:rsidR="00A0399E" w:rsidRPr="009B06D3">
        <w:rPr>
          <w:lang w:val="en-GB"/>
        </w:rPr>
        <w:t xml:space="preserve"> the work, </w:t>
      </w:r>
      <w:r w:rsidR="00C03F8A" w:rsidRPr="009B06D3">
        <w:rPr>
          <w:lang w:val="en-GB"/>
        </w:rPr>
        <w:t>duplicate it</w:t>
      </w:r>
      <w:r w:rsidR="00A0399E" w:rsidRPr="009B06D3">
        <w:rPr>
          <w:lang w:val="en-GB"/>
        </w:rPr>
        <w:t xml:space="preserve"> in prin</w:t>
      </w:r>
      <w:r w:rsidR="002806A3" w:rsidRPr="009B06D3">
        <w:rPr>
          <w:lang w:val="en-GB"/>
        </w:rPr>
        <w:t>ting (as well as in the form of</w:t>
      </w:r>
      <w:r w:rsidR="00A0399E" w:rsidRPr="009B06D3">
        <w:rPr>
          <w:lang w:val="en-GB"/>
        </w:rPr>
        <w:t xml:space="preserve"> </w:t>
      </w:r>
      <w:r w:rsidR="00694DBE" w:rsidRPr="009B06D3">
        <w:rPr>
          <w:lang w:val="en-GB"/>
        </w:rPr>
        <w:t xml:space="preserve">a </w:t>
      </w:r>
      <w:r w:rsidR="00A0399E" w:rsidRPr="009B06D3">
        <w:rPr>
          <w:lang w:val="en-GB"/>
        </w:rPr>
        <w:t>digital CD recording), to make it available</w:t>
      </w:r>
      <w:r w:rsidR="00224034" w:rsidRPr="009B06D3">
        <w:rPr>
          <w:lang w:val="en-GB"/>
        </w:rPr>
        <w:t xml:space="preserve"> in the digital form, o</w:t>
      </w:r>
      <w:r w:rsidR="007270AD" w:rsidRPr="009B06D3">
        <w:rPr>
          <w:lang w:val="en-GB"/>
        </w:rPr>
        <w:t>n the Int</w:t>
      </w:r>
      <w:r w:rsidR="00F31035" w:rsidRPr="009B06D3">
        <w:rPr>
          <w:lang w:val="en-GB"/>
        </w:rPr>
        <w:t>ernet a</w:t>
      </w:r>
      <w:r w:rsidR="002B54DA" w:rsidRPr="009B06D3">
        <w:rPr>
          <w:lang w:val="en-GB"/>
        </w:rPr>
        <w:t>nd putting into circulation</w:t>
      </w:r>
      <w:r w:rsidR="00F31035" w:rsidRPr="009B06D3">
        <w:rPr>
          <w:lang w:val="en-GB"/>
        </w:rPr>
        <w:t xml:space="preserve"> </w:t>
      </w:r>
      <w:r w:rsidR="00672992" w:rsidRPr="009B06D3">
        <w:rPr>
          <w:lang w:val="en-GB"/>
        </w:rPr>
        <w:t xml:space="preserve">multiplied copies of the work worldwide </w:t>
      </w:r>
      <w:r w:rsidR="00F31035" w:rsidRPr="009B06D3">
        <w:rPr>
          <w:lang w:val="en-GB"/>
        </w:rPr>
        <w:t>are unlimited</w:t>
      </w:r>
      <w:r w:rsidR="007270AD" w:rsidRPr="009B06D3">
        <w:rPr>
          <w:lang w:val="en-GB"/>
        </w:rPr>
        <w:t>.</w:t>
      </w:r>
    </w:p>
    <w:p w:rsidR="00FD414A" w:rsidRPr="009B06D3" w:rsidRDefault="00C451F8" w:rsidP="00FD414A">
      <w:pPr>
        <w:tabs>
          <w:tab w:val="left" w:pos="360"/>
        </w:tabs>
        <w:spacing w:line="240" w:lineRule="auto"/>
        <w:ind w:left="360" w:hanging="360"/>
        <w:jc w:val="both"/>
        <w:rPr>
          <w:b/>
          <w:lang w:val="en-GB"/>
        </w:rPr>
      </w:pPr>
      <w:r w:rsidRPr="009B06D3">
        <w:rPr>
          <w:lang w:val="en-GB"/>
        </w:rPr>
        <w:t>3.</w:t>
      </w:r>
      <w:r w:rsidR="00FD414A" w:rsidRPr="009B06D3">
        <w:rPr>
          <w:lang w:val="en-GB"/>
        </w:rPr>
        <w:tab/>
        <w:t>I declare that the work has never been published before and it has not been submitted to any other journal.</w:t>
      </w:r>
    </w:p>
    <w:p w:rsidR="004F117C" w:rsidRPr="009B06D3" w:rsidRDefault="004F117C" w:rsidP="004F117C">
      <w:pPr>
        <w:ind w:left="360" w:hanging="360"/>
        <w:jc w:val="both"/>
        <w:rPr>
          <w:b/>
          <w:lang w:val="en-GB"/>
        </w:rPr>
      </w:pPr>
      <w:r w:rsidRPr="009B06D3">
        <w:rPr>
          <w:lang w:val="en-GB"/>
        </w:rPr>
        <w:t>4.</w:t>
      </w:r>
      <w:r w:rsidRPr="009B06D3">
        <w:rPr>
          <w:lang w:val="en-GB"/>
        </w:rPr>
        <w:tab/>
        <w:t xml:space="preserve">I also oblige myself to reimburse </w:t>
      </w:r>
      <w:r w:rsidR="00EA3646" w:rsidRPr="009B06D3">
        <w:rPr>
          <w:rFonts w:cs="Calibri"/>
          <w:color w:val="000000"/>
          <w:lang w:val="en-GB"/>
        </w:rPr>
        <w:t xml:space="preserve">AGH University of Science and Technology </w:t>
      </w:r>
      <w:r w:rsidRPr="009B06D3">
        <w:rPr>
          <w:lang w:val="en-GB"/>
        </w:rPr>
        <w:t xml:space="preserve">in Kraków </w:t>
      </w:r>
      <w:r w:rsidR="00CD6A16">
        <w:rPr>
          <w:lang w:val="en-GB"/>
        </w:rPr>
        <w:br/>
      </w:r>
      <w:r w:rsidR="00EA3646" w:rsidRPr="009B06D3">
        <w:rPr>
          <w:rFonts w:cs="Calibri"/>
          <w:color w:val="000000"/>
          <w:lang w:val="en-GB"/>
        </w:rPr>
        <w:t>(</w:t>
      </w:r>
      <w:r w:rsidR="00EA3646" w:rsidRPr="009B06D3">
        <w:rPr>
          <w:lang w:val="en-GB"/>
        </w:rPr>
        <w:t xml:space="preserve">AGH-UST) </w:t>
      </w:r>
      <w:r w:rsidRPr="009B06D3">
        <w:rPr>
          <w:lang w:val="en-GB"/>
        </w:rPr>
        <w:t>for any expenses and compensate any financial losses resulting from the third party’s claims if it appeared that any of declarations 1, 2 or 3 are untrue.</w:t>
      </w:r>
    </w:p>
    <w:p w:rsidR="00407B04" w:rsidRPr="009B06D3" w:rsidRDefault="007528E3" w:rsidP="007528E3">
      <w:pPr>
        <w:spacing w:line="240" w:lineRule="auto"/>
        <w:ind w:left="360" w:hanging="360"/>
        <w:jc w:val="both"/>
        <w:rPr>
          <w:b/>
          <w:lang w:val="en-GB"/>
        </w:rPr>
      </w:pPr>
      <w:r w:rsidRPr="009B06D3">
        <w:rPr>
          <w:lang w:val="en-GB"/>
        </w:rPr>
        <w:t>5.</w:t>
      </w:r>
      <w:r w:rsidR="004F117C" w:rsidRPr="009B06D3">
        <w:rPr>
          <w:lang w:val="en-GB"/>
        </w:rPr>
        <w:tab/>
      </w:r>
      <w:r w:rsidR="00EA3646" w:rsidRPr="009B06D3">
        <w:rPr>
          <w:lang w:val="en-GB"/>
        </w:rPr>
        <w:t>Hereby, I grant AGH-</w:t>
      </w:r>
      <w:r w:rsidR="00407B04" w:rsidRPr="009B06D3">
        <w:rPr>
          <w:lang w:val="en-GB"/>
        </w:rPr>
        <w:t>US</w:t>
      </w:r>
      <w:r w:rsidR="00165D1C" w:rsidRPr="009B06D3">
        <w:rPr>
          <w:lang w:val="en-GB"/>
        </w:rPr>
        <w:t>T in Kraków a free, unlimited</w:t>
      </w:r>
      <w:r w:rsidR="00407B04" w:rsidRPr="009B06D3">
        <w:rPr>
          <w:lang w:val="en-GB"/>
        </w:rPr>
        <w:t xml:space="preserve"> in</w:t>
      </w:r>
      <w:r w:rsidR="00165D1C" w:rsidRPr="009B06D3">
        <w:rPr>
          <w:lang w:val="en-GB"/>
        </w:rPr>
        <w:t xml:space="preserve"> time </w:t>
      </w:r>
      <w:r w:rsidR="00407B04" w:rsidRPr="009B06D3">
        <w:rPr>
          <w:lang w:val="en-GB"/>
        </w:rPr>
        <w:t>and territory exclusive licence to:</w:t>
      </w:r>
    </w:p>
    <w:p w:rsidR="00FE0832" w:rsidRPr="009B06D3" w:rsidRDefault="00DF597C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/>
          <w:lang w:val="en-GB"/>
        </w:rPr>
      </w:pPr>
      <w:r w:rsidRPr="009B06D3">
        <w:rPr>
          <w:lang w:val="en-GB"/>
        </w:rPr>
        <w:t xml:space="preserve">store </w:t>
      </w:r>
      <w:r w:rsidR="00FE0832" w:rsidRPr="009B06D3">
        <w:rPr>
          <w:lang w:val="en-GB"/>
        </w:rPr>
        <w:t>the work,</w:t>
      </w:r>
    </w:p>
    <w:p w:rsidR="00FE0832" w:rsidRPr="009B06D3" w:rsidRDefault="0090476A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/>
          <w:lang w:val="en-GB"/>
        </w:rPr>
      </w:pPr>
      <w:r w:rsidRPr="009B06D3">
        <w:rPr>
          <w:lang w:val="en-GB"/>
        </w:rPr>
        <w:t>multiply</w:t>
      </w:r>
      <w:r w:rsidR="00FE0832" w:rsidRPr="009B06D3">
        <w:rPr>
          <w:lang w:val="en-GB"/>
        </w:rPr>
        <w:t xml:space="preserve"> the work using any method including printing and digital recording,</w:t>
      </w:r>
    </w:p>
    <w:p w:rsidR="008B3E85" w:rsidRPr="009B06D3" w:rsidRDefault="008B3E85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/>
          <w:lang w:val="en-GB"/>
        </w:rPr>
      </w:pPr>
      <w:r w:rsidRPr="009B06D3">
        <w:rPr>
          <w:lang w:val="en-GB"/>
        </w:rPr>
        <w:t>putting the work into circulation,</w:t>
      </w:r>
    </w:p>
    <w:p w:rsidR="00FE0832" w:rsidRPr="009B06D3" w:rsidRDefault="00FE0832" w:rsidP="00C451F8">
      <w:pPr>
        <w:pStyle w:val="Kolorowalistaakcent11"/>
        <w:numPr>
          <w:ilvl w:val="0"/>
          <w:numId w:val="1"/>
        </w:numPr>
        <w:spacing w:line="240" w:lineRule="auto"/>
        <w:jc w:val="both"/>
        <w:rPr>
          <w:b/>
          <w:lang w:val="en-GB"/>
        </w:rPr>
      </w:pPr>
      <w:r w:rsidRPr="009B06D3">
        <w:rPr>
          <w:lang w:val="en-GB"/>
        </w:rPr>
        <w:t>store the work on computer and distribute in the web including the Internet</w:t>
      </w:r>
      <w:r w:rsidR="000C65D6" w:rsidRPr="009B06D3">
        <w:rPr>
          <w:lang w:val="en-GB"/>
        </w:rPr>
        <w:t xml:space="preserve"> and databases</w:t>
      </w:r>
      <w:r w:rsidR="006B78FD" w:rsidRPr="009B06D3">
        <w:rPr>
          <w:lang w:val="en-GB"/>
        </w:rPr>
        <w:t>.</w:t>
      </w:r>
    </w:p>
    <w:p w:rsidR="008B27B7" w:rsidRPr="008B27B7" w:rsidRDefault="007528E3" w:rsidP="008B27B7">
      <w:pPr>
        <w:spacing w:line="240" w:lineRule="auto"/>
        <w:ind w:left="284" w:hanging="284"/>
        <w:contextualSpacing/>
        <w:jc w:val="both"/>
        <w:rPr>
          <w:lang w:val="en-US"/>
        </w:rPr>
      </w:pPr>
      <w:r w:rsidRPr="009B06D3">
        <w:rPr>
          <w:lang w:val="en-GB"/>
        </w:rPr>
        <w:t>6.</w:t>
      </w:r>
      <w:r w:rsidR="004F117C" w:rsidRPr="009B06D3">
        <w:rPr>
          <w:lang w:val="en-GB"/>
        </w:rPr>
        <w:tab/>
      </w:r>
      <w:r w:rsidR="008B27B7" w:rsidRPr="008B27B7">
        <w:rPr>
          <w:lang w:val="en-US"/>
        </w:rPr>
        <w:t>I am aware that the journal is published under a Creative Commons BY license - Attribution (</w:t>
      </w:r>
      <w:hyperlink r:id="rId7" w:history="1">
        <w:r w:rsidR="008B27B7" w:rsidRPr="008B27B7">
          <w:rPr>
            <w:rStyle w:val="Hipercze"/>
            <w:lang w:val="en-US"/>
          </w:rPr>
          <w:t>https://creativecommons.org/licenses/by/4.0/legalcode</w:t>
        </w:r>
      </w:hyperlink>
      <w:r w:rsidR="008B27B7" w:rsidRPr="008B27B7">
        <w:rPr>
          <w:lang w:val="en-US"/>
        </w:rPr>
        <w:t>).</w:t>
      </w:r>
    </w:p>
    <w:p w:rsidR="008B27B7" w:rsidRDefault="008B27B7" w:rsidP="008B27B7">
      <w:pPr>
        <w:spacing w:line="240" w:lineRule="auto"/>
        <w:ind w:left="284"/>
        <w:contextualSpacing/>
        <w:jc w:val="both"/>
        <w:rPr>
          <w:lang w:val="en-US"/>
        </w:rPr>
      </w:pPr>
      <w:r w:rsidRPr="008B27B7">
        <w:rPr>
          <w:lang w:val="en-US"/>
        </w:rPr>
        <w:t>By submitting an article to the journal, I agree to make it available under this license.</w:t>
      </w:r>
    </w:p>
    <w:p w:rsidR="008B27B7" w:rsidRPr="008B27B7" w:rsidRDefault="008B27B7" w:rsidP="008B27B7">
      <w:pPr>
        <w:spacing w:line="240" w:lineRule="auto"/>
        <w:ind w:left="284"/>
        <w:contextualSpacing/>
        <w:jc w:val="both"/>
        <w:rPr>
          <w:sz w:val="14"/>
          <w:lang w:val="en-US"/>
        </w:rPr>
      </w:pPr>
    </w:p>
    <w:p w:rsidR="006B78FD" w:rsidRPr="009B06D3" w:rsidRDefault="008B27B7" w:rsidP="007528E3">
      <w:pPr>
        <w:spacing w:line="240" w:lineRule="auto"/>
        <w:ind w:left="360" w:hanging="360"/>
        <w:jc w:val="both"/>
        <w:rPr>
          <w:b/>
          <w:lang w:val="en-GB"/>
        </w:rPr>
      </w:pPr>
      <w:r>
        <w:rPr>
          <w:lang w:val="en-GB"/>
        </w:rPr>
        <w:t xml:space="preserve">7.  </w:t>
      </w:r>
      <w:r w:rsidR="00FB1FAD" w:rsidRPr="009B06D3">
        <w:rPr>
          <w:lang w:val="en-GB"/>
        </w:rPr>
        <w:t>I also agree to make any necessary changes</w:t>
      </w:r>
      <w:r w:rsidR="006B78FD" w:rsidRPr="009B06D3">
        <w:rPr>
          <w:lang w:val="en-GB"/>
        </w:rPr>
        <w:t xml:space="preserve"> in the</w:t>
      </w:r>
      <w:r w:rsidR="00F261A5" w:rsidRPr="009B06D3">
        <w:rPr>
          <w:lang w:val="en-GB"/>
        </w:rPr>
        <w:t xml:space="preserve"> work resulting from editor’s proofreading</w:t>
      </w:r>
      <w:r w:rsidR="006B78FD" w:rsidRPr="009B06D3">
        <w:rPr>
          <w:lang w:val="en-GB"/>
        </w:rPr>
        <w:t xml:space="preserve"> on condit</w:t>
      </w:r>
      <w:r w:rsidR="00F261A5" w:rsidRPr="009B06D3">
        <w:rPr>
          <w:lang w:val="en-GB"/>
        </w:rPr>
        <w:t>ion that</w:t>
      </w:r>
      <w:r w:rsidR="00FA7037" w:rsidRPr="009B06D3">
        <w:rPr>
          <w:lang w:val="en-GB"/>
        </w:rPr>
        <w:t xml:space="preserve"> the final version of the primary</w:t>
      </w:r>
      <w:r w:rsidR="006B78FD" w:rsidRPr="009B06D3">
        <w:rPr>
          <w:lang w:val="en-GB"/>
        </w:rPr>
        <w:t xml:space="preserve"> text and additional materials need acceptance of the Author</w:t>
      </w:r>
      <w:r w:rsidR="002F5C63" w:rsidRPr="009B06D3">
        <w:rPr>
          <w:lang w:val="en-GB"/>
        </w:rPr>
        <w:t>.</w:t>
      </w:r>
    </w:p>
    <w:p w:rsidR="000E6892" w:rsidRPr="009B06D3" w:rsidRDefault="007528E3" w:rsidP="00C451F8">
      <w:pPr>
        <w:spacing w:line="240" w:lineRule="auto"/>
        <w:jc w:val="both"/>
        <w:rPr>
          <w:b/>
          <w:lang w:val="en-GB"/>
        </w:rPr>
      </w:pPr>
      <w:r w:rsidRPr="009B06D3">
        <w:rPr>
          <w:lang w:val="en-GB"/>
        </w:rPr>
        <w:t xml:space="preserve">  </w:t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</w:p>
    <w:p w:rsidR="006B78FD" w:rsidRPr="009B06D3" w:rsidRDefault="007528E3" w:rsidP="00C451F8">
      <w:pPr>
        <w:spacing w:line="240" w:lineRule="auto"/>
        <w:jc w:val="both"/>
        <w:rPr>
          <w:b/>
          <w:lang w:val="en-GB"/>
        </w:rPr>
      </w:pPr>
      <w:r w:rsidRPr="009B06D3">
        <w:rPr>
          <w:lang w:val="en-GB"/>
        </w:rPr>
        <w:tab/>
      </w:r>
      <w:r w:rsidRPr="009B06D3">
        <w:rPr>
          <w:lang w:val="en-GB"/>
        </w:rPr>
        <w:tab/>
      </w:r>
      <w:r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B36EA8" w:rsidRPr="009B06D3">
        <w:rPr>
          <w:lang w:val="en-GB"/>
        </w:rPr>
        <w:tab/>
      </w:r>
      <w:r w:rsidR="00E07B16" w:rsidRPr="009B06D3">
        <w:rPr>
          <w:lang w:val="en-GB"/>
        </w:rPr>
        <w:tab/>
      </w:r>
      <w:r w:rsidR="006B78FD" w:rsidRPr="009B06D3">
        <w:rPr>
          <w:lang w:val="en-GB"/>
        </w:rPr>
        <w:t>…………………………….</w:t>
      </w:r>
    </w:p>
    <w:p w:rsidR="006B78FD" w:rsidRPr="009B06D3" w:rsidRDefault="006B78FD" w:rsidP="00C451F8">
      <w:pPr>
        <w:spacing w:line="240" w:lineRule="auto"/>
        <w:jc w:val="both"/>
        <w:rPr>
          <w:b/>
        </w:rPr>
      </w:pPr>
      <w:r w:rsidRPr="009B06D3">
        <w:rPr>
          <w:lang w:val="en-GB"/>
        </w:rPr>
        <w:tab/>
      </w:r>
      <w:r w:rsidRPr="009B06D3">
        <w:rPr>
          <w:lang w:val="en-GB"/>
        </w:rPr>
        <w:tab/>
      </w:r>
      <w:r w:rsidRPr="009B06D3">
        <w:rPr>
          <w:lang w:val="en-GB"/>
        </w:rPr>
        <w:tab/>
      </w:r>
      <w:r w:rsidRPr="009B06D3">
        <w:rPr>
          <w:lang w:val="en-GB"/>
        </w:rPr>
        <w:tab/>
      </w:r>
      <w:r w:rsidRPr="009B06D3">
        <w:tab/>
      </w:r>
      <w:r w:rsidRPr="009B06D3">
        <w:tab/>
      </w:r>
      <w:r w:rsidRPr="009B06D3">
        <w:tab/>
      </w:r>
      <w:r w:rsidRPr="009B06D3">
        <w:tab/>
      </w:r>
      <w:r w:rsidRPr="009B06D3">
        <w:tab/>
      </w:r>
      <w:r w:rsidRPr="009B06D3">
        <w:tab/>
        <w:t>signature</w:t>
      </w:r>
    </w:p>
    <w:sectPr w:rsidR="006B78FD" w:rsidRPr="009B06D3" w:rsidSect="00A5158A">
      <w:headerReference w:type="default" r:id="rId8"/>
      <w:headerReference w:type="first" r:id="rId9"/>
      <w:pgSz w:w="11906" w:h="16838"/>
      <w:pgMar w:top="1754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21" w:rsidRDefault="008B1321" w:rsidP="009B1D57">
      <w:pPr>
        <w:spacing w:after="0" w:line="240" w:lineRule="auto"/>
      </w:pPr>
      <w:r>
        <w:separator/>
      </w:r>
    </w:p>
  </w:endnote>
  <w:endnote w:type="continuationSeparator" w:id="0">
    <w:p w:rsidR="008B1321" w:rsidRDefault="008B1321" w:rsidP="009B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21" w:rsidRDefault="008B1321" w:rsidP="009B1D57">
      <w:pPr>
        <w:spacing w:after="0" w:line="240" w:lineRule="auto"/>
      </w:pPr>
      <w:r>
        <w:separator/>
      </w:r>
    </w:p>
  </w:footnote>
  <w:footnote w:type="continuationSeparator" w:id="0">
    <w:p w:rsidR="008B1321" w:rsidRDefault="008B1321" w:rsidP="009B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48" w:rsidRPr="00043617" w:rsidRDefault="00405E48" w:rsidP="00405E48">
    <w:r w:rsidRPr="00043617">
      <w:rPr>
        <w:noProof/>
      </w:rPr>
      <w:drawing>
        <wp:inline distT="0" distB="0" distL="0" distR="0">
          <wp:extent cx="2828290" cy="1265555"/>
          <wp:effectExtent l="0" t="0" r="0" b="0"/>
          <wp:docPr id="7" name="Obraz 7" descr="jc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c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C0B" w:rsidRDefault="00405E48" w:rsidP="00405E48">
    <w:pPr>
      <w:ind w:left="14" w:hanging="14"/>
      <w:rPr>
        <w:rFonts w:cs="Calibri"/>
        <w:lang w:val="en-US"/>
      </w:rPr>
    </w:pPr>
    <w:r w:rsidRPr="00A5158A">
      <w:rPr>
        <w:rFonts w:cs="Calibri"/>
        <w:lang w:val="en-US"/>
      </w:rPr>
      <w:t>AGH University of Science and Technology Press ISSN 2543-9901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8A" w:rsidRPr="00043617" w:rsidRDefault="00A5158A" w:rsidP="00881FB8">
    <w:pPr>
      <w:spacing w:after="0" w:line="240" w:lineRule="auto"/>
    </w:pPr>
    <w:r w:rsidRPr="00043617">
      <w:rPr>
        <w:noProof/>
      </w:rPr>
      <w:drawing>
        <wp:inline distT="0" distB="0" distL="0" distR="0" wp14:anchorId="1D4159FD" wp14:editId="6F25F83A">
          <wp:extent cx="2636904" cy="1265555"/>
          <wp:effectExtent l="0" t="0" r="0" b="0"/>
          <wp:docPr id="8" name="Obraz 8" descr="jc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cme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7"/>
                  <a:stretch/>
                </pic:blipFill>
                <pic:spPr bwMode="auto">
                  <a:xfrm>
                    <a:off x="0" y="0"/>
                    <a:ext cx="2636904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158A" w:rsidRPr="005D0CC3" w:rsidRDefault="00A5158A" w:rsidP="00881FB8">
    <w:pPr>
      <w:pBdr>
        <w:bottom w:val="single" w:sz="12" w:space="1" w:color="auto"/>
      </w:pBdr>
      <w:spacing w:after="0" w:line="240" w:lineRule="auto"/>
      <w:ind w:hanging="14"/>
      <w:rPr>
        <w:rFonts w:cs="Calibri"/>
        <w:sz w:val="20"/>
        <w:lang w:val="en-US"/>
      </w:rPr>
    </w:pPr>
    <w:r w:rsidRPr="005D0CC3">
      <w:rPr>
        <w:rFonts w:cs="Calibri"/>
        <w:sz w:val="20"/>
        <w:lang w:val="en-US"/>
      </w:rPr>
      <w:t>AGH University of Science and Technology Press ISSN 2543-9901</w:t>
    </w:r>
  </w:p>
  <w:p w:rsidR="006E1D1F" w:rsidRPr="00A5158A" w:rsidRDefault="006E1D1F" w:rsidP="00A5158A">
    <w:pPr>
      <w:spacing w:after="0" w:line="240" w:lineRule="auto"/>
      <w:ind w:left="14" w:hanging="14"/>
      <w:rPr>
        <w:rFonts w:cs="Calibri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245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5345B"/>
    <w:multiLevelType w:val="hybridMultilevel"/>
    <w:tmpl w:val="A6A0EB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C4F00"/>
    <w:multiLevelType w:val="hybridMultilevel"/>
    <w:tmpl w:val="8A789D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05931"/>
    <w:multiLevelType w:val="hybridMultilevel"/>
    <w:tmpl w:val="11A2EFC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5836"/>
    <w:multiLevelType w:val="hybridMultilevel"/>
    <w:tmpl w:val="AF22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8516D"/>
    <w:multiLevelType w:val="hybridMultilevel"/>
    <w:tmpl w:val="4222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C13DF"/>
    <w:multiLevelType w:val="hybridMultilevel"/>
    <w:tmpl w:val="8C2CFEBC"/>
    <w:lvl w:ilvl="0" w:tplc="98CC5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3AD"/>
    <w:multiLevelType w:val="hybridMultilevel"/>
    <w:tmpl w:val="828CA1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51841"/>
    <w:multiLevelType w:val="hybridMultilevel"/>
    <w:tmpl w:val="19483A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9e1zURo+r93XfmPHOHGQYZABY+V1eIH0CbF6UPu7aIJqgbKxOLkHgTUc9LrcKPvnJnZY80qcFEnAWQ2YV5/Qw==" w:salt="lLySicJJNl54XZIhNttl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30"/>
    <w:rsid w:val="00092BAE"/>
    <w:rsid w:val="000951FB"/>
    <w:rsid w:val="000C65D6"/>
    <w:rsid w:val="000C7749"/>
    <w:rsid w:val="000E6892"/>
    <w:rsid w:val="001600F2"/>
    <w:rsid w:val="00165D1C"/>
    <w:rsid w:val="00173824"/>
    <w:rsid w:val="0017786A"/>
    <w:rsid w:val="001D2EED"/>
    <w:rsid w:val="00217A32"/>
    <w:rsid w:val="00224034"/>
    <w:rsid w:val="002251BE"/>
    <w:rsid w:val="00273D67"/>
    <w:rsid w:val="002806A3"/>
    <w:rsid w:val="00291B9B"/>
    <w:rsid w:val="002949A0"/>
    <w:rsid w:val="002B54DA"/>
    <w:rsid w:val="002F5C63"/>
    <w:rsid w:val="00304EED"/>
    <w:rsid w:val="003155DB"/>
    <w:rsid w:val="00365A3F"/>
    <w:rsid w:val="0037576C"/>
    <w:rsid w:val="003D7C0B"/>
    <w:rsid w:val="003F646C"/>
    <w:rsid w:val="00405E48"/>
    <w:rsid w:val="00407B04"/>
    <w:rsid w:val="004143D9"/>
    <w:rsid w:val="00421500"/>
    <w:rsid w:val="0042498F"/>
    <w:rsid w:val="00460138"/>
    <w:rsid w:val="00485A54"/>
    <w:rsid w:val="00486729"/>
    <w:rsid w:val="004E42CD"/>
    <w:rsid w:val="004F117C"/>
    <w:rsid w:val="00505DE2"/>
    <w:rsid w:val="00511C69"/>
    <w:rsid w:val="005325A7"/>
    <w:rsid w:val="0053605B"/>
    <w:rsid w:val="00537D77"/>
    <w:rsid w:val="00584B91"/>
    <w:rsid w:val="005A668E"/>
    <w:rsid w:val="005B2D69"/>
    <w:rsid w:val="005D0CC3"/>
    <w:rsid w:val="005D20F7"/>
    <w:rsid w:val="005D70AD"/>
    <w:rsid w:val="005E7E31"/>
    <w:rsid w:val="00624731"/>
    <w:rsid w:val="00624F7B"/>
    <w:rsid w:val="0063709D"/>
    <w:rsid w:val="00656E27"/>
    <w:rsid w:val="00672992"/>
    <w:rsid w:val="00693C70"/>
    <w:rsid w:val="00694DBE"/>
    <w:rsid w:val="00696A36"/>
    <w:rsid w:val="006B0D00"/>
    <w:rsid w:val="006B78FD"/>
    <w:rsid w:val="006E1D1F"/>
    <w:rsid w:val="007270AD"/>
    <w:rsid w:val="00727944"/>
    <w:rsid w:val="007311A5"/>
    <w:rsid w:val="007528E3"/>
    <w:rsid w:val="00764F29"/>
    <w:rsid w:val="007933CB"/>
    <w:rsid w:val="007C0BC9"/>
    <w:rsid w:val="007D5F25"/>
    <w:rsid w:val="007E4645"/>
    <w:rsid w:val="007F2EC9"/>
    <w:rsid w:val="00811FCD"/>
    <w:rsid w:val="00881FB8"/>
    <w:rsid w:val="00895F0E"/>
    <w:rsid w:val="008B1321"/>
    <w:rsid w:val="008B27B7"/>
    <w:rsid w:val="008B3E85"/>
    <w:rsid w:val="008C05BF"/>
    <w:rsid w:val="008C5093"/>
    <w:rsid w:val="00901930"/>
    <w:rsid w:val="0090476A"/>
    <w:rsid w:val="0092026F"/>
    <w:rsid w:val="009408F7"/>
    <w:rsid w:val="009A6300"/>
    <w:rsid w:val="009B06D3"/>
    <w:rsid w:val="009B1D57"/>
    <w:rsid w:val="009B6EBF"/>
    <w:rsid w:val="009C7C7B"/>
    <w:rsid w:val="009E6653"/>
    <w:rsid w:val="00A0399E"/>
    <w:rsid w:val="00A24CBD"/>
    <w:rsid w:val="00A4140F"/>
    <w:rsid w:val="00A423AD"/>
    <w:rsid w:val="00A45271"/>
    <w:rsid w:val="00A5158A"/>
    <w:rsid w:val="00A71D2F"/>
    <w:rsid w:val="00AA4D31"/>
    <w:rsid w:val="00AB66B1"/>
    <w:rsid w:val="00AE053C"/>
    <w:rsid w:val="00B12EC4"/>
    <w:rsid w:val="00B132B9"/>
    <w:rsid w:val="00B3213E"/>
    <w:rsid w:val="00B36EA8"/>
    <w:rsid w:val="00B91FF4"/>
    <w:rsid w:val="00BB3344"/>
    <w:rsid w:val="00BC247A"/>
    <w:rsid w:val="00BC53B6"/>
    <w:rsid w:val="00BF0526"/>
    <w:rsid w:val="00C03F8A"/>
    <w:rsid w:val="00C31B34"/>
    <w:rsid w:val="00C35BD2"/>
    <w:rsid w:val="00C40655"/>
    <w:rsid w:val="00C451F8"/>
    <w:rsid w:val="00C47BD7"/>
    <w:rsid w:val="00C75655"/>
    <w:rsid w:val="00C86027"/>
    <w:rsid w:val="00CB0119"/>
    <w:rsid w:val="00CD6A16"/>
    <w:rsid w:val="00D57CB3"/>
    <w:rsid w:val="00D9708A"/>
    <w:rsid w:val="00DC19A9"/>
    <w:rsid w:val="00DC640A"/>
    <w:rsid w:val="00DD2208"/>
    <w:rsid w:val="00DD5A66"/>
    <w:rsid w:val="00DD6153"/>
    <w:rsid w:val="00DE2207"/>
    <w:rsid w:val="00DF597C"/>
    <w:rsid w:val="00DF649A"/>
    <w:rsid w:val="00E07A83"/>
    <w:rsid w:val="00E07B16"/>
    <w:rsid w:val="00E368CA"/>
    <w:rsid w:val="00E86E10"/>
    <w:rsid w:val="00EA3646"/>
    <w:rsid w:val="00EB7B96"/>
    <w:rsid w:val="00EC01A0"/>
    <w:rsid w:val="00EE204B"/>
    <w:rsid w:val="00F261A5"/>
    <w:rsid w:val="00F31035"/>
    <w:rsid w:val="00FA7037"/>
    <w:rsid w:val="00FB1FAD"/>
    <w:rsid w:val="00FD414A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4DCD53-2C18-4D16-8222-7342FF5A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color w:val="000000" w:themeColor="text1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2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E0832"/>
    <w:pPr>
      <w:ind w:left="720"/>
      <w:contextualSpacing/>
    </w:pPr>
  </w:style>
  <w:style w:type="paragraph" w:styleId="Tekstdymka">
    <w:name w:val="Balloon Text"/>
    <w:basedOn w:val="Normalny"/>
    <w:semiHidden/>
    <w:rsid w:val="00FD41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C01A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B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5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9B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D57"/>
    <w:rPr>
      <w:sz w:val="22"/>
      <w:szCs w:val="22"/>
      <w:lang w:val="en-GB" w:eastAsia="en-US"/>
    </w:rPr>
  </w:style>
  <w:style w:type="character" w:styleId="Hipercze">
    <w:name w:val="Hyperlink"/>
    <w:uiPriority w:val="99"/>
    <w:unhideWhenUsed/>
    <w:rsid w:val="008B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legal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89FCEC7B246DB8FB6252408BF0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9E06C-22CB-4D76-9369-04A17302C856}"/>
      </w:docPartPr>
      <w:docPartBody>
        <w:p w:rsidR="00054EAE" w:rsidRDefault="003577E2" w:rsidP="003577E2">
          <w:pPr>
            <w:pStyle w:val="00089FCEC7B246DB8FB6252408BF09AD8"/>
          </w:pPr>
          <w:r w:rsidRPr="00AA4D31">
            <w:rPr>
              <w:rStyle w:val="Tekstzastpczy"/>
              <w:color w:val="7F7F7F" w:themeColor="text1" w:themeTint="80"/>
              <w:lang w:val="en-GB"/>
            </w:rPr>
            <w:t>&lt;insert the Author’s name and surname&gt;</w:t>
          </w:r>
        </w:p>
      </w:docPartBody>
    </w:docPart>
    <w:docPart>
      <w:docPartPr>
        <w:name w:val="9B183F23571645768FC074D6E1442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2BE3C-7698-49D6-815D-3466F2A53A18}"/>
      </w:docPartPr>
      <w:docPartBody>
        <w:p w:rsidR="00054EAE" w:rsidRDefault="003577E2" w:rsidP="003577E2">
          <w:pPr>
            <w:pStyle w:val="9B183F23571645768FC074D6E1442C8F8"/>
          </w:pPr>
          <w:r w:rsidRPr="00AA4D31">
            <w:rPr>
              <w:rStyle w:val="Tekstzastpczy"/>
              <w:color w:val="7F7F7F" w:themeColor="text1" w:themeTint="80"/>
              <w:lang w:val="en-GB"/>
            </w:rPr>
            <w:t>&lt;insert address&gt;</w:t>
          </w:r>
        </w:p>
      </w:docPartBody>
    </w:docPart>
    <w:docPart>
      <w:docPartPr>
        <w:name w:val="96CC19BEACF64F91911C5AEA9004C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F685A-D4C8-472E-B8ED-9FBFA7AB21BC}"/>
      </w:docPartPr>
      <w:docPartBody>
        <w:p w:rsidR="00054EAE" w:rsidRDefault="003577E2" w:rsidP="003577E2">
          <w:pPr>
            <w:pStyle w:val="96CC19BEACF64F91911C5AEA9004C5A68"/>
          </w:pPr>
          <w:r w:rsidRPr="005B2D69">
            <w:rPr>
              <w:rStyle w:val="Tekstzastpczy"/>
              <w:lang w:val="en-GB"/>
            </w:rPr>
            <w:t>&lt;insert the title of the article&gt;</w:t>
          </w:r>
        </w:p>
      </w:docPartBody>
    </w:docPart>
    <w:docPart>
      <w:docPartPr>
        <w:name w:val="75037FD36C854F65B2C70A50E4962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7C50-951F-4595-9589-6194F21CB8D8}"/>
      </w:docPartPr>
      <w:docPartBody>
        <w:p w:rsidR="00054EAE" w:rsidRDefault="003577E2" w:rsidP="003577E2">
          <w:pPr>
            <w:pStyle w:val="75037FD36C854F65B2C70A50E49622E16"/>
          </w:pPr>
          <w:r w:rsidRPr="00AA4D31">
            <w:rPr>
              <w:rStyle w:val="Tekstzastpczy"/>
              <w:color w:val="7F7F7F" w:themeColor="text1" w:themeTint="80"/>
              <w:lang w:val="en-GB"/>
            </w:rPr>
            <w:t>&lt;insert date&gt;</w:t>
          </w:r>
        </w:p>
      </w:docPartBody>
    </w:docPart>
    <w:docPart>
      <w:docPartPr>
        <w:name w:val="7A60BB28541A4110A09C14AB6760C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E6FCE-6ED2-42A0-B61D-3B5A5FBEC78C}"/>
      </w:docPartPr>
      <w:docPartBody>
        <w:p w:rsidR="00054EAE" w:rsidRDefault="003577E2" w:rsidP="003577E2">
          <w:pPr>
            <w:pStyle w:val="7A60BB28541A4110A09C14AB6760C40B1"/>
          </w:pPr>
          <w:r w:rsidRPr="00AA4D31">
            <w:rPr>
              <w:color w:val="7F7F7F" w:themeColor="text1" w:themeTint="80"/>
              <w:lang w:val="en-GB"/>
            </w:rPr>
            <w:t>&lt;insert place&gt;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2"/>
    <w:rsid w:val="00054EAE"/>
    <w:rsid w:val="00354FE5"/>
    <w:rsid w:val="003577E2"/>
    <w:rsid w:val="003751D4"/>
    <w:rsid w:val="00414364"/>
    <w:rsid w:val="008624FF"/>
    <w:rsid w:val="00A5286F"/>
    <w:rsid w:val="00E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E2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77E2"/>
    <w:rPr>
      <w:color w:val="808080"/>
    </w:rPr>
  </w:style>
  <w:style w:type="paragraph" w:customStyle="1" w:styleId="00089FCEC7B246DB8FB6252408BF09AD">
    <w:name w:val="00089FCEC7B246DB8FB6252408BF09AD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9BDBBCB39424F11875C2AE7136ED36E">
    <w:name w:val="C9BDBBCB39424F11875C2AE7136ED36E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">
    <w:name w:val="9B183F23571645768FC074D6E1442C8F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">
    <w:name w:val="96CC19BEACF64F91911C5AEA9004C5A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1">
    <w:name w:val="00089FCEC7B246DB8FB6252408BF09AD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9BDBBCB39424F11875C2AE7136ED36E1">
    <w:name w:val="C9BDBBCB39424F11875C2AE7136ED36E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1">
    <w:name w:val="9B183F23571645768FC074D6E1442C8F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1">
    <w:name w:val="96CC19BEACF64F91911C5AEA9004C5A6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2">
    <w:name w:val="00089FCEC7B246DB8FB6252408BF09AD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9BDBBCB39424F11875C2AE7136ED36E2">
    <w:name w:val="C9BDBBCB39424F11875C2AE7136ED36E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2">
    <w:name w:val="9B183F23571645768FC074D6E1442C8F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2">
    <w:name w:val="96CC19BEACF64F91911C5AEA9004C5A6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">
    <w:name w:val="75037FD36C854F65B2C70A50E49622E1"/>
    <w:rsid w:val="003577E2"/>
  </w:style>
  <w:style w:type="paragraph" w:customStyle="1" w:styleId="00089FCEC7B246DB8FB6252408BF09AD3">
    <w:name w:val="00089FCEC7B246DB8FB6252408BF09AD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1">
    <w:name w:val="75037FD36C854F65B2C70A50E49622E11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3">
    <w:name w:val="9B183F23571645768FC074D6E1442C8F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3">
    <w:name w:val="96CC19BEACF64F91911C5AEA9004C5A6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4">
    <w:name w:val="00089FCEC7B246DB8FB6252408BF09AD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2">
    <w:name w:val="75037FD36C854F65B2C70A50E49622E12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4">
    <w:name w:val="9B183F23571645768FC074D6E1442C8F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4">
    <w:name w:val="96CC19BEACF64F91911C5AEA9004C5A6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5">
    <w:name w:val="00089FCEC7B246DB8FB6252408BF09AD5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3">
    <w:name w:val="75037FD36C854F65B2C70A50E49622E13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5">
    <w:name w:val="9B183F23571645768FC074D6E1442C8F5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5">
    <w:name w:val="96CC19BEACF64F91911C5AEA9004C5A65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6">
    <w:name w:val="00089FCEC7B246DB8FB6252408BF09AD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75037FD36C854F65B2C70A50E49622E14">
    <w:name w:val="75037FD36C854F65B2C70A50E49622E14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B183F23571645768FC074D6E1442C8F6">
    <w:name w:val="9B183F23571645768FC074D6E1442C8F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96CC19BEACF64F91911C5AEA9004C5A66">
    <w:name w:val="96CC19BEACF64F91911C5AEA9004C5A66"/>
    <w:rsid w:val="003577E2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customStyle="1" w:styleId="00089FCEC7B246DB8FB6252408BF09AD7">
    <w:name w:val="00089FCEC7B246DB8FB6252408BF09AD7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5037FD36C854F65B2C70A50E49622E15">
    <w:name w:val="75037FD36C854F65B2C70A50E49622E15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A60BB28541A4110A09C14AB6760C40B">
    <w:name w:val="7A60BB28541A4110A09C14AB6760C40B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B183F23571645768FC074D6E1442C8F7">
    <w:name w:val="9B183F23571645768FC074D6E1442C8F7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6CC19BEACF64F91911C5AEA9004C5A67">
    <w:name w:val="96CC19BEACF64F91911C5AEA9004C5A67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00089FCEC7B246DB8FB6252408BF09AD8">
    <w:name w:val="00089FCEC7B246DB8FB6252408BF09AD8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5037FD36C854F65B2C70A50E49622E16">
    <w:name w:val="75037FD36C854F65B2C70A50E49622E16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7A60BB28541A4110A09C14AB6760C40B1">
    <w:name w:val="7A60BB28541A4110A09C14AB6760C40B1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B183F23571645768FC074D6E1442C8F8">
    <w:name w:val="9B183F23571645768FC074D6E1442C8F8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  <w:style w:type="paragraph" w:customStyle="1" w:styleId="96CC19BEACF64F91911C5AEA9004C5A68">
    <w:name w:val="96CC19BEACF64F91911C5AEA9004C5A68"/>
    <w:rsid w:val="003577E2"/>
    <w:pPr>
      <w:spacing w:after="200" w:line="276" w:lineRule="auto"/>
    </w:pPr>
    <w:rPr>
      <w:rFonts w:ascii="Cambria" w:eastAsia="Calibri" w:hAnsi="Cambria" w:cs="Times New Roman"/>
      <w:b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AuthorDeclarationForm2019CC.dotm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Schabikowski</dc:creator>
  <cp:keywords/>
  <dc:description/>
  <cp:lastModifiedBy>Użytkownik systemu Windows</cp:lastModifiedBy>
  <cp:revision>2</cp:revision>
  <cp:lastPrinted>2010-06-07T06:23:00Z</cp:lastPrinted>
  <dcterms:created xsi:type="dcterms:W3CDTF">2020-02-24T21:46:00Z</dcterms:created>
  <dcterms:modified xsi:type="dcterms:W3CDTF">2020-02-24T21:46:00Z</dcterms:modified>
</cp:coreProperties>
</file>